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57" w:rsidRDefault="00803E18" w:rsidP="00803E18">
      <w:pPr>
        <w:pStyle w:val="Heading3"/>
        <w:jc w:val="center"/>
        <w:rPr>
          <w:sz w:val="24"/>
        </w:rPr>
      </w:pPr>
      <w:r w:rsidRPr="00803E18">
        <w:rPr>
          <w:sz w:val="24"/>
        </w:rPr>
        <w:t>Hackney Forest School Termly dates for the New Year 2017</w:t>
      </w:r>
      <w:r w:rsidR="008D4AC1">
        <w:rPr>
          <w:sz w:val="24"/>
        </w:rPr>
        <w:t xml:space="preserve"> - 2018</w:t>
      </w:r>
    </w:p>
    <w:p w:rsidR="001473A1" w:rsidRPr="001473A1" w:rsidRDefault="001473A1" w:rsidP="001473A1">
      <w:pPr>
        <w:pStyle w:val="Heading3"/>
        <w:jc w:val="center"/>
        <w:rPr>
          <w:b w:val="0"/>
        </w:rPr>
      </w:pPr>
      <w:r w:rsidRPr="001473A1">
        <w:rPr>
          <w:b w:val="0"/>
        </w:rPr>
        <w:t>(After school / Drop In / School sessions)</w:t>
      </w:r>
    </w:p>
    <w:p w:rsidR="001F40E9" w:rsidRDefault="001F40E9" w:rsidP="001F40E9"/>
    <w:p w:rsidR="00F61278" w:rsidRDefault="00466CCA" w:rsidP="00803E18">
      <w:pPr>
        <w:pStyle w:val="Heading3"/>
        <w:jc w:val="center"/>
        <w:rPr>
          <w:sz w:val="28"/>
        </w:rPr>
      </w:pPr>
      <w:r>
        <w:rPr>
          <w:sz w:val="28"/>
        </w:rPr>
        <w:t>September</w:t>
      </w:r>
      <w:r w:rsidR="00803E18" w:rsidRPr="00803E18">
        <w:rPr>
          <w:sz w:val="28"/>
        </w:rPr>
        <w:t xml:space="preserve"> 2017 – </w:t>
      </w:r>
      <w:r>
        <w:rPr>
          <w:sz w:val="28"/>
        </w:rPr>
        <w:t>April 2018</w:t>
      </w:r>
      <w:bookmarkStart w:id="0" w:name="_GoBack"/>
      <w:bookmarkEnd w:id="0"/>
    </w:p>
    <w:p w:rsidR="00803E18" w:rsidRDefault="00803E18" w:rsidP="00803E18">
      <w:pPr>
        <w:rPr>
          <w:sz w:val="24"/>
        </w:rPr>
      </w:pPr>
    </w:p>
    <w:p w:rsidR="00803E18" w:rsidRDefault="00803E18" w:rsidP="00803E18">
      <w:pPr>
        <w:rPr>
          <w:sz w:val="24"/>
        </w:rPr>
      </w:pPr>
    </w:p>
    <w:p w:rsidR="00803E18" w:rsidRDefault="00803E18" w:rsidP="00803E18">
      <w:pPr>
        <w:rPr>
          <w:sz w:val="24"/>
        </w:rPr>
        <w:sectPr w:rsidR="00803E18" w:rsidSect="00F61278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624" w:right="2495" w:bottom="2381" w:left="680" w:header="284" w:footer="624" w:gutter="0"/>
          <w:cols w:space="708"/>
          <w:titlePg/>
          <w:docGrid w:linePitch="360"/>
        </w:sectPr>
      </w:pPr>
    </w:p>
    <w:p w:rsidR="00803E18" w:rsidRDefault="00DE4C28" w:rsidP="00803E18">
      <w:pPr>
        <w:rPr>
          <w:b/>
          <w:color w:val="34B233" w:themeColor="accent2"/>
          <w:sz w:val="24"/>
        </w:rPr>
      </w:pPr>
      <w:r>
        <w:rPr>
          <w:b/>
          <w:color w:val="34B233" w:themeColor="accent2"/>
          <w:sz w:val="24"/>
        </w:rPr>
        <w:t xml:space="preserve">Weeks commencing / </w:t>
      </w:r>
      <w:r w:rsidR="00803E18" w:rsidRPr="00803E18">
        <w:rPr>
          <w:b/>
          <w:color w:val="34B233" w:themeColor="accent2"/>
          <w:sz w:val="24"/>
        </w:rPr>
        <w:t xml:space="preserve">Dates </w:t>
      </w:r>
    </w:p>
    <w:p w:rsidR="00803E18" w:rsidRDefault="00803E18" w:rsidP="00803E18">
      <w:pPr>
        <w:rPr>
          <w:b/>
          <w:color w:val="34B233" w:themeColor="accent2"/>
          <w:sz w:val="24"/>
        </w:rPr>
      </w:pPr>
    </w:p>
    <w:p w:rsidR="00803E18" w:rsidRPr="00803E18" w:rsidRDefault="00DE4C28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11</w:t>
      </w:r>
      <w:r w:rsidRPr="00DE4C28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Sept. </w:t>
      </w:r>
      <w:r w:rsidR="00803E18" w:rsidRPr="00803E18">
        <w:rPr>
          <w:b/>
          <w:color w:val="000000" w:themeColor="text1"/>
          <w:sz w:val="28"/>
        </w:rPr>
        <w:t xml:space="preserve"> – </w:t>
      </w:r>
      <w:r>
        <w:rPr>
          <w:b/>
          <w:color w:val="000000" w:themeColor="text1"/>
          <w:sz w:val="28"/>
        </w:rPr>
        <w:t>20</w:t>
      </w:r>
      <w:r w:rsidRPr="00DE4C28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Oct. 2017</w:t>
      </w:r>
    </w:p>
    <w:p w:rsidR="00803E18" w:rsidRDefault="00803E18" w:rsidP="00803E18">
      <w:pPr>
        <w:rPr>
          <w:b/>
          <w:color w:val="000000" w:themeColor="text1"/>
          <w:sz w:val="28"/>
        </w:rPr>
      </w:pPr>
    </w:p>
    <w:p w:rsidR="00803E18" w:rsidRPr="00803E18" w:rsidRDefault="00803E18" w:rsidP="00803E18">
      <w:pPr>
        <w:rPr>
          <w:b/>
          <w:color w:val="000000" w:themeColor="text1"/>
          <w:sz w:val="28"/>
        </w:rPr>
      </w:pPr>
    </w:p>
    <w:p w:rsidR="00803E18" w:rsidRPr="00803E18" w:rsidRDefault="00DE4C28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23</w:t>
      </w:r>
      <w:r w:rsidRPr="00DE4C28">
        <w:rPr>
          <w:b/>
          <w:color w:val="000000" w:themeColor="text1"/>
          <w:sz w:val="28"/>
          <w:vertAlign w:val="superscript"/>
        </w:rPr>
        <w:t>rd</w:t>
      </w:r>
      <w:r>
        <w:rPr>
          <w:b/>
          <w:color w:val="000000" w:themeColor="text1"/>
          <w:sz w:val="28"/>
        </w:rPr>
        <w:t xml:space="preserve"> Oct. – 27</w:t>
      </w:r>
      <w:r w:rsidRPr="00DE4C28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Oct. 2017 </w:t>
      </w:r>
      <w:r w:rsidR="00803E18" w:rsidRPr="00803E18">
        <w:rPr>
          <w:b/>
          <w:color w:val="000000" w:themeColor="text1"/>
          <w:sz w:val="28"/>
        </w:rPr>
        <w:t xml:space="preserve">  </w:t>
      </w:r>
    </w:p>
    <w:p w:rsidR="00803E18" w:rsidRDefault="00803E18" w:rsidP="00803E18">
      <w:pPr>
        <w:rPr>
          <w:b/>
          <w:color w:val="000000" w:themeColor="text1"/>
          <w:sz w:val="28"/>
        </w:rPr>
      </w:pPr>
    </w:p>
    <w:p w:rsidR="00803E18" w:rsidRDefault="00803E18" w:rsidP="00803E18">
      <w:pPr>
        <w:rPr>
          <w:b/>
          <w:color w:val="000000" w:themeColor="text1"/>
          <w:sz w:val="28"/>
        </w:rPr>
      </w:pPr>
    </w:p>
    <w:p w:rsidR="001473A1" w:rsidRPr="00803E18" w:rsidRDefault="001473A1" w:rsidP="00803E18">
      <w:pPr>
        <w:rPr>
          <w:b/>
          <w:color w:val="000000" w:themeColor="text1"/>
          <w:sz w:val="28"/>
        </w:rPr>
      </w:pPr>
    </w:p>
    <w:p w:rsidR="00803E18" w:rsidRPr="00803E18" w:rsidRDefault="00DE4C28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30</w:t>
      </w:r>
      <w:r w:rsidRPr="00DE4C28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Oct. – 8</w:t>
      </w:r>
      <w:r w:rsidRPr="00DE4C28">
        <w:rPr>
          <w:b/>
          <w:color w:val="000000" w:themeColor="text1"/>
          <w:sz w:val="28"/>
          <w:vertAlign w:val="superscript"/>
        </w:rPr>
        <w:t>th</w:t>
      </w:r>
      <w:r w:rsidR="008D4AC1">
        <w:rPr>
          <w:b/>
          <w:color w:val="000000" w:themeColor="text1"/>
          <w:sz w:val="28"/>
        </w:rPr>
        <w:t xml:space="preserve"> Dec</w:t>
      </w:r>
      <w:r>
        <w:rPr>
          <w:b/>
          <w:color w:val="000000" w:themeColor="text1"/>
          <w:sz w:val="28"/>
        </w:rPr>
        <w:t>.</w:t>
      </w:r>
      <w:r w:rsidR="00803E18" w:rsidRPr="00803E18">
        <w:rPr>
          <w:b/>
          <w:color w:val="000000" w:themeColor="text1"/>
          <w:sz w:val="28"/>
        </w:rPr>
        <w:t xml:space="preserve"> 2017 </w:t>
      </w: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03E18" w:rsidRDefault="008D4AC1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11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Dec. – 22</w:t>
      </w:r>
      <w:r w:rsidRPr="008D4AC1">
        <w:rPr>
          <w:b/>
          <w:color w:val="000000" w:themeColor="text1"/>
          <w:sz w:val="28"/>
          <w:vertAlign w:val="superscript"/>
        </w:rPr>
        <w:t>nd</w:t>
      </w:r>
      <w:r>
        <w:rPr>
          <w:b/>
          <w:color w:val="000000" w:themeColor="text1"/>
          <w:sz w:val="28"/>
        </w:rPr>
        <w:t xml:space="preserve"> Dec. 2017 </w:t>
      </w: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D4AC1" w:rsidRPr="00803E18" w:rsidRDefault="008D4AC1" w:rsidP="00803E18">
      <w:pPr>
        <w:rPr>
          <w:b/>
          <w:color w:val="000000" w:themeColor="text1"/>
          <w:sz w:val="28"/>
        </w:rPr>
      </w:pPr>
    </w:p>
    <w:p w:rsidR="00803E18" w:rsidRPr="00803E18" w:rsidRDefault="008D4AC1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8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Jan. – 16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Feb. 2018</w:t>
      </w:r>
    </w:p>
    <w:p w:rsidR="00803E18" w:rsidRDefault="00803E18" w:rsidP="00803E18">
      <w:pPr>
        <w:rPr>
          <w:b/>
          <w:color w:val="000000" w:themeColor="text1"/>
          <w:sz w:val="28"/>
        </w:rPr>
      </w:pPr>
    </w:p>
    <w:p w:rsidR="001473A1" w:rsidRPr="00803E18" w:rsidRDefault="001473A1" w:rsidP="00803E18">
      <w:pPr>
        <w:rPr>
          <w:b/>
          <w:color w:val="000000" w:themeColor="text1"/>
          <w:sz w:val="28"/>
        </w:rPr>
      </w:pPr>
    </w:p>
    <w:p w:rsidR="00803E18" w:rsidRDefault="008D4AC1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12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– 16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February 2018</w:t>
      </w:r>
    </w:p>
    <w:p w:rsidR="00FF420B" w:rsidRPr="00803E18" w:rsidRDefault="00FF420B" w:rsidP="00803E18">
      <w:pPr>
        <w:rPr>
          <w:b/>
          <w:color w:val="000000" w:themeColor="text1"/>
          <w:sz w:val="28"/>
        </w:rPr>
      </w:pPr>
    </w:p>
    <w:p w:rsidR="00803E18" w:rsidRDefault="00803E18" w:rsidP="00803E18">
      <w:pPr>
        <w:rPr>
          <w:b/>
          <w:color w:val="000000" w:themeColor="text1"/>
          <w:sz w:val="28"/>
        </w:rPr>
      </w:pPr>
    </w:p>
    <w:p w:rsidR="00FF420B" w:rsidRDefault="008D4AC1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19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Feb. – 30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March 2018</w:t>
      </w:r>
    </w:p>
    <w:p w:rsidR="00FF420B" w:rsidRDefault="00FF420B" w:rsidP="00803E18">
      <w:pPr>
        <w:rPr>
          <w:b/>
          <w:color w:val="000000" w:themeColor="text1"/>
          <w:sz w:val="28"/>
        </w:rPr>
      </w:pPr>
    </w:p>
    <w:p w:rsidR="00803E18" w:rsidRPr="00803E18" w:rsidRDefault="00803E18" w:rsidP="00803E18">
      <w:pPr>
        <w:rPr>
          <w:b/>
          <w:color w:val="000000" w:themeColor="text1"/>
          <w:sz w:val="28"/>
        </w:rPr>
      </w:pPr>
    </w:p>
    <w:p w:rsidR="00803E18" w:rsidRDefault="008D4AC1" w:rsidP="00803E18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2</w:t>
      </w:r>
      <w:r w:rsidRPr="008D4AC1">
        <w:rPr>
          <w:b/>
          <w:color w:val="000000" w:themeColor="text1"/>
          <w:sz w:val="28"/>
          <w:vertAlign w:val="superscript"/>
        </w:rPr>
        <w:t>nd</w:t>
      </w:r>
      <w:r>
        <w:rPr>
          <w:b/>
          <w:color w:val="000000" w:themeColor="text1"/>
          <w:sz w:val="28"/>
        </w:rPr>
        <w:t xml:space="preserve"> – 13</w:t>
      </w:r>
      <w:r w:rsidRPr="008D4AC1">
        <w:rPr>
          <w:b/>
          <w:color w:val="000000" w:themeColor="text1"/>
          <w:sz w:val="28"/>
          <w:vertAlign w:val="superscript"/>
        </w:rPr>
        <w:t>th</w:t>
      </w:r>
      <w:r>
        <w:rPr>
          <w:b/>
          <w:color w:val="000000" w:themeColor="text1"/>
          <w:sz w:val="28"/>
        </w:rPr>
        <w:t xml:space="preserve"> April 2018 </w:t>
      </w:r>
    </w:p>
    <w:p w:rsidR="001473A1" w:rsidRDefault="001473A1" w:rsidP="00803E18">
      <w:pPr>
        <w:rPr>
          <w:b/>
          <w:color w:val="000000" w:themeColor="text1"/>
          <w:sz w:val="28"/>
        </w:rPr>
      </w:pPr>
    </w:p>
    <w:p w:rsidR="00803E18" w:rsidRDefault="00803E18" w:rsidP="00803E18">
      <w:pPr>
        <w:rPr>
          <w:b/>
          <w:color w:val="000000" w:themeColor="text1"/>
          <w:sz w:val="28"/>
        </w:rPr>
      </w:pP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D4AC1" w:rsidRDefault="008D4AC1" w:rsidP="00803E18">
      <w:pPr>
        <w:rPr>
          <w:b/>
          <w:color w:val="000000" w:themeColor="text1"/>
          <w:sz w:val="28"/>
        </w:rPr>
      </w:pPr>
    </w:p>
    <w:p w:rsidR="00803E18" w:rsidRDefault="00803E18" w:rsidP="00803E18">
      <w:pPr>
        <w:rPr>
          <w:b/>
          <w:color w:val="34B233" w:themeColor="accent2"/>
          <w:sz w:val="24"/>
        </w:rPr>
      </w:pPr>
      <w:r>
        <w:rPr>
          <w:b/>
          <w:color w:val="34B233" w:themeColor="accent2"/>
          <w:sz w:val="24"/>
        </w:rPr>
        <w:t xml:space="preserve">Events </w:t>
      </w:r>
    </w:p>
    <w:p w:rsidR="00803E18" w:rsidRDefault="00803E18" w:rsidP="00803E18">
      <w:pPr>
        <w:rPr>
          <w:b/>
          <w:color w:val="34B233" w:themeColor="accent2"/>
          <w:sz w:val="24"/>
        </w:rPr>
      </w:pPr>
    </w:p>
    <w:p w:rsidR="00803E18" w:rsidRPr="00803E18" w:rsidRDefault="008D4AC1" w:rsidP="00803E18">
      <w:pPr>
        <w:rPr>
          <w:b/>
          <w:sz w:val="24"/>
          <w:szCs w:val="28"/>
        </w:rPr>
      </w:pPr>
      <w:r>
        <w:rPr>
          <w:b/>
          <w:sz w:val="24"/>
          <w:szCs w:val="28"/>
        </w:rPr>
        <w:t>FS After Club / Drop In</w:t>
      </w:r>
      <w:r w:rsidR="00803E18" w:rsidRPr="00803E18">
        <w:rPr>
          <w:b/>
          <w:sz w:val="24"/>
          <w:szCs w:val="28"/>
        </w:rPr>
        <w:t xml:space="preserve"> </w:t>
      </w:r>
    </w:p>
    <w:p w:rsidR="00803E18" w:rsidRPr="008D4AC1" w:rsidRDefault="00803E18" w:rsidP="00803E18">
      <w:pPr>
        <w:rPr>
          <w:sz w:val="24"/>
          <w:szCs w:val="28"/>
        </w:rPr>
      </w:pPr>
      <w:r w:rsidRPr="008D4AC1">
        <w:rPr>
          <w:sz w:val="24"/>
          <w:szCs w:val="28"/>
        </w:rPr>
        <w:t xml:space="preserve">(6 block session) </w:t>
      </w:r>
    </w:p>
    <w:p w:rsidR="00803E18" w:rsidRDefault="00803E18" w:rsidP="00803E18">
      <w:pPr>
        <w:rPr>
          <w:b/>
          <w:sz w:val="28"/>
          <w:szCs w:val="28"/>
        </w:rPr>
      </w:pPr>
    </w:p>
    <w:p w:rsidR="00803E18" w:rsidRDefault="00803E18" w:rsidP="00803E18">
      <w:pPr>
        <w:rPr>
          <w:b/>
          <w:sz w:val="28"/>
          <w:szCs w:val="28"/>
        </w:rPr>
      </w:pPr>
    </w:p>
    <w:p w:rsidR="00803E18" w:rsidRPr="00803E18" w:rsidRDefault="00803E18" w:rsidP="00803E18">
      <w:pPr>
        <w:rPr>
          <w:b/>
          <w:sz w:val="24"/>
          <w:szCs w:val="28"/>
        </w:rPr>
      </w:pPr>
      <w:r w:rsidRPr="00803E18">
        <w:rPr>
          <w:b/>
          <w:sz w:val="24"/>
          <w:szCs w:val="28"/>
        </w:rPr>
        <w:t xml:space="preserve">Half Term </w:t>
      </w:r>
    </w:p>
    <w:p w:rsidR="00803E18" w:rsidRPr="001473A1" w:rsidRDefault="00803E18" w:rsidP="00803E18">
      <w:pPr>
        <w:rPr>
          <w:color w:val="D52B1E" w:themeColor="accent6"/>
          <w:sz w:val="24"/>
          <w:szCs w:val="28"/>
        </w:rPr>
      </w:pPr>
      <w:r w:rsidRPr="001473A1">
        <w:rPr>
          <w:color w:val="D52B1E" w:themeColor="accent6"/>
          <w:sz w:val="24"/>
          <w:szCs w:val="28"/>
        </w:rPr>
        <w:t xml:space="preserve">Hackney Forest School </w:t>
      </w:r>
      <w:r w:rsidR="001473A1" w:rsidRPr="001473A1">
        <w:rPr>
          <w:color w:val="D52B1E" w:themeColor="accent6"/>
          <w:sz w:val="24"/>
          <w:szCs w:val="28"/>
        </w:rPr>
        <w:t>Play scheme</w:t>
      </w:r>
      <w:r w:rsidRPr="001473A1">
        <w:rPr>
          <w:color w:val="D52B1E" w:themeColor="accent6"/>
          <w:sz w:val="24"/>
          <w:szCs w:val="28"/>
        </w:rPr>
        <w:t xml:space="preserve"> </w:t>
      </w:r>
    </w:p>
    <w:p w:rsidR="00803E18" w:rsidRPr="00FF420B" w:rsidRDefault="001473A1" w:rsidP="00803E18">
      <w:pPr>
        <w:rPr>
          <w:color w:val="D52B1E" w:themeColor="accent6"/>
          <w:sz w:val="24"/>
        </w:rPr>
      </w:pPr>
      <w:r w:rsidRPr="00FF420B">
        <w:rPr>
          <w:color w:val="D52B1E" w:themeColor="accent6"/>
          <w:sz w:val="24"/>
        </w:rPr>
        <w:t>(1 week)</w:t>
      </w:r>
    </w:p>
    <w:p w:rsidR="001473A1" w:rsidRDefault="001473A1" w:rsidP="00803E18">
      <w:pPr>
        <w:rPr>
          <w:b/>
          <w:color w:val="000000" w:themeColor="text1"/>
          <w:sz w:val="24"/>
        </w:rPr>
      </w:pPr>
    </w:p>
    <w:p w:rsidR="001473A1" w:rsidRDefault="008D4AC1" w:rsidP="00803E18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FS A</w:t>
      </w:r>
      <w:r w:rsidR="001473A1">
        <w:rPr>
          <w:b/>
          <w:color w:val="000000" w:themeColor="text1"/>
          <w:sz w:val="24"/>
        </w:rPr>
        <w:t xml:space="preserve">fter club </w:t>
      </w:r>
      <w:r>
        <w:rPr>
          <w:b/>
          <w:color w:val="000000" w:themeColor="text1"/>
          <w:sz w:val="24"/>
        </w:rPr>
        <w:t xml:space="preserve">/ Drop In </w:t>
      </w:r>
    </w:p>
    <w:p w:rsidR="001473A1" w:rsidRPr="008D4AC1" w:rsidRDefault="001473A1" w:rsidP="00803E18">
      <w:pPr>
        <w:rPr>
          <w:color w:val="000000" w:themeColor="text1"/>
          <w:sz w:val="24"/>
        </w:rPr>
      </w:pPr>
      <w:r w:rsidRPr="008D4AC1">
        <w:rPr>
          <w:color w:val="000000" w:themeColor="text1"/>
          <w:sz w:val="24"/>
        </w:rPr>
        <w:t xml:space="preserve">(6block session) </w:t>
      </w:r>
    </w:p>
    <w:p w:rsidR="008D4AC1" w:rsidRDefault="008D4AC1" w:rsidP="00803E18">
      <w:pPr>
        <w:rPr>
          <w:b/>
          <w:color w:val="000000" w:themeColor="text1"/>
          <w:sz w:val="24"/>
        </w:rPr>
      </w:pPr>
    </w:p>
    <w:p w:rsidR="008D4AC1" w:rsidRDefault="008D4AC1" w:rsidP="00803E18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FS After club / Drop In </w:t>
      </w:r>
    </w:p>
    <w:p w:rsidR="008D4AC1" w:rsidRPr="008D4AC1" w:rsidRDefault="008D4AC1" w:rsidP="00803E18">
      <w:pPr>
        <w:rPr>
          <w:color w:val="000000" w:themeColor="text1"/>
          <w:sz w:val="24"/>
        </w:rPr>
      </w:pPr>
      <w:r w:rsidRPr="008D4AC1">
        <w:rPr>
          <w:color w:val="000000" w:themeColor="text1"/>
          <w:sz w:val="24"/>
        </w:rPr>
        <w:t xml:space="preserve">(2 weeks) </w:t>
      </w:r>
    </w:p>
    <w:p w:rsidR="001473A1" w:rsidRDefault="001473A1" w:rsidP="00803E18">
      <w:pPr>
        <w:rPr>
          <w:b/>
          <w:color w:val="000000" w:themeColor="text1"/>
          <w:sz w:val="24"/>
        </w:rPr>
      </w:pPr>
    </w:p>
    <w:p w:rsidR="008D4AC1" w:rsidRDefault="008D4AC1" w:rsidP="00803E18">
      <w:pPr>
        <w:rPr>
          <w:b/>
          <w:color w:val="000000" w:themeColor="text1"/>
          <w:sz w:val="24"/>
        </w:rPr>
      </w:pPr>
    </w:p>
    <w:p w:rsidR="008D4AC1" w:rsidRDefault="008D4AC1" w:rsidP="00803E18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FS After Club / Drop In </w:t>
      </w:r>
    </w:p>
    <w:p w:rsidR="008D4AC1" w:rsidRPr="008D4AC1" w:rsidRDefault="008D4AC1" w:rsidP="00803E18">
      <w:pPr>
        <w:rPr>
          <w:color w:val="000000" w:themeColor="text1"/>
          <w:sz w:val="24"/>
        </w:rPr>
      </w:pPr>
      <w:r w:rsidRPr="008D4AC1">
        <w:rPr>
          <w:color w:val="000000" w:themeColor="text1"/>
          <w:sz w:val="24"/>
        </w:rPr>
        <w:t xml:space="preserve">(5 Block session) </w:t>
      </w:r>
    </w:p>
    <w:p w:rsidR="008D4AC1" w:rsidRDefault="008D4AC1" w:rsidP="00803E18">
      <w:pPr>
        <w:rPr>
          <w:b/>
          <w:color w:val="000000" w:themeColor="text1"/>
          <w:sz w:val="24"/>
        </w:rPr>
      </w:pPr>
    </w:p>
    <w:p w:rsidR="008D4AC1" w:rsidRDefault="008D4AC1" w:rsidP="00803E18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Half Term </w:t>
      </w:r>
    </w:p>
    <w:p w:rsidR="008D4AC1" w:rsidRPr="008D4AC1" w:rsidRDefault="008D4AC1" w:rsidP="00803E18">
      <w:pPr>
        <w:rPr>
          <w:color w:val="FF0000"/>
          <w:sz w:val="24"/>
        </w:rPr>
      </w:pPr>
      <w:r w:rsidRPr="008D4AC1">
        <w:rPr>
          <w:color w:val="FF0000"/>
          <w:sz w:val="24"/>
        </w:rPr>
        <w:t xml:space="preserve">(Winter HFS Play Scheme) </w:t>
      </w:r>
    </w:p>
    <w:p w:rsidR="008D4AC1" w:rsidRPr="008D4AC1" w:rsidRDefault="008D4AC1" w:rsidP="00803E18">
      <w:pPr>
        <w:rPr>
          <w:color w:val="FF0000"/>
          <w:sz w:val="24"/>
        </w:rPr>
      </w:pPr>
      <w:r w:rsidRPr="008D4AC1">
        <w:rPr>
          <w:color w:val="FF0000"/>
          <w:sz w:val="24"/>
        </w:rPr>
        <w:t>(1 week)</w:t>
      </w:r>
    </w:p>
    <w:p w:rsidR="008D4AC1" w:rsidRDefault="008D4AC1" w:rsidP="00803E18">
      <w:pPr>
        <w:rPr>
          <w:b/>
          <w:color w:val="000000" w:themeColor="text1"/>
          <w:sz w:val="24"/>
        </w:rPr>
      </w:pPr>
    </w:p>
    <w:p w:rsidR="008D4AC1" w:rsidRDefault="008D4AC1" w:rsidP="00803E18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FS After Club / Drop In </w:t>
      </w:r>
    </w:p>
    <w:p w:rsidR="008D4AC1" w:rsidRPr="008D4AC1" w:rsidRDefault="008D4AC1" w:rsidP="00803E18">
      <w:pPr>
        <w:rPr>
          <w:color w:val="000000" w:themeColor="text1"/>
          <w:sz w:val="24"/>
        </w:rPr>
      </w:pPr>
      <w:r w:rsidRPr="008D4AC1">
        <w:rPr>
          <w:color w:val="000000" w:themeColor="text1"/>
          <w:sz w:val="24"/>
        </w:rPr>
        <w:t xml:space="preserve">(6 block session) </w:t>
      </w:r>
    </w:p>
    <w:p w:rsidR="008D4AC1" w:rsidRDefault="008D4AC1" w:rsidP="00803E18">
      <w:pPr>
        <w:rPr>
          <w:b/>
          <w:color w:val="000000" w:themeColor="text1"/>
          <w:sz w:val="24"/>
        </w:rPr>
      </w:pPr>
    </w:p>
    <w:p w:rsidR="00803E18" w:rsidRPr="00803E18" w:rsidRDefault="00803E18" w:rsidP="00803E18">
      <w:pPr>
        <w:rPr>
          <w:b/>
          <w:color w:val="000000" w:themeColor="text1"/>
          <w:sz w:val="24"/>
        </w:rPr>
      </w:pPr>
      <w:r w:rsidRPr="00803E18">
        <w:rPr>
          <w:b/>
          <w:color w:val="000000" w:themeColor="text1"/>
          <w:sz w:val="24"/>
        </w:rPr>
        <w:t>Easter Half term</w:t>
      </w:r>
    </w:p>
    <w:p w:rsidR="00803E18" w:rsidRDefault="00803E18" w:rsidP="00803E1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</w:t>
      </w:r>
      <w:r w:rsidR="001473A1">
        <w:rPr>
          <w:color w:val="000000" w:themeColor="text1"/>
          <w:sz w:val="24"/>
        </w:rPr>
        <w:t>Includes</w:t>
      </w:r>
      <w:r>
        <w:rPr>
          <w:color w:val="000000" w:themeColor="text1"/>
          <w:sz w:val="24"/>
        </w:rPr>
        <w:t xml:space="preserve"> good Friday/bank holiday) </w:t>
      </w:r>
    </w:p>
    <w:p w:rsidR="00803E18" w:rsidRDefault="00803E18" w:rsidP="00803E18">
      <w:pPr>
        <w:rPr>
          <w:color w:val="000000" w:themeColor="text1"/>
          <w:sz w:val="24"/>
        </w:rPr>
      </w:pPr>
      <w:r w:rsidRPr="001473A1">
        <w:rPr>
          <w:color w:val="D52B1E" w:themeColor="accent6"/>
          <w:sz w:val="24"/>
        </w:rPr>
        <w:t>Hackney Forest School Play scheme</w:t>
      </w:r>
      <w:r w:rsidRPr="001473A1">
        <w:rPr>
          <w:color w:val="000000" w:themeColor="text1"/>
          <w:sz w:val="24"/>
        </w:rPr>
        <w:t xml:space="preserve"> </w:t>
      </w:r>
    </w:p>
    <w:p w:rsidR="001473A1" w:rsidRDefault="001473A1" w:rsidP="008D4AC1">
      <w:pPr>
        <w:rPr>
          <w:color w:val="D52B1E" w:themeColor="accent6"/>
          <w:sz w:val="24"/>
        </w:rPr>
      </w:pPr>
      <w:r w:rsidRPr="001473A1">
        <w:rPr>
          <w:color w:val="D52B1E" w:themeColor="accent6"/>
          <w:sz w:val="24"/>
        </w:rPr>
        <w:t>(2 weeks)</w:t>
      </w:r>
    </w:p>
    <w:p w:rsidR="008D4AC1" w:rsidRPr="001473A1" w:rsidRDefault="008D4AC1" w:rsidP="008D4AC1">
      <w:pPr>
        <w:rPr>
          <w:color w:val="D52B1E" w:themeColor="accent6"/>
          <w:sz w:val="24"/>
        </w:rPr>
      </w:pPr>
    </w:p>
    <w:sectPr w:rsidR="008D4AC1" w:rsidRPr="001473A1" w:rsidSect="00803E18">
      <w:type w:val="continuous"/>
      <w:pgSz w:w="11900" w:h="16840"/>
      <w:pgMar w:top="624" w:right="2495" w:bottom="2381" w:left="680" w:header="284" w:footer="62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18" w:rsidRDefault="00803E18" w:rsidP="00A7360B">
      <w:pPr>
        <w:spacing w:line="240" w:lineRule="auto"/>
      </w:pPr>
      <w:r>
        <w:separator/>
      </w:r>
    </w:p>
  </w:endnote>
  <w:endnote w:type="continuationSeparator" w:id="0">
    <w:p w:rsidR="00803E18" w:rsidRDefault="00803E18" w:rsidP="00A7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F6" w:rsidRDefault="004161F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4283FE4B" wp14:editId="2897942E">
          <wp:simplePos x="0" y="0"/>
          <wp:positionH relativeFrom="page">
            <wp:posOffset>2952115</wp:posOffset>
          </wp:positionH>
          <wp:positionV relativeFrom="page">
            <wp:posOffset>8929370</wp:posOffset>
          </wp:positionV>
          <wp:extent cx="3860640" cy="1130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4Cont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E9A6645" wp14:editId="0E42C104">
          <wp:extent cx="6667560" cy="16524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60" cy="16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7A7" w:rsidRDefault="001F40E9" w:rsidP="00AD51B5">
    <w:pPr>
      <w:pStyle w:val="Footer"/>
      <w:tabs>
        <w:tab w:val="clear" w:pos="4513"/>
        <w:tab w:val="clear" w:pos="9026"/>
        <w:tab w:val="left" w:pos="1060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0CF3E51A" wp14:editId="1A0AA67A">
          <wp:simplePos x="0" y="0"/>
          <wp:positionH relativeFrom="page">
            <wp:posOffset>6156960</wp:posOffset>
          </wp:positionH>
          <wp:positionV relativeFrom="page">
            <wp:posOffset>5995035</wp:posOffset>
          </wp:positionV>
          <wp:extent cx="1003320" cy="2463840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Midd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20" cy="24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28E3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E4B0A52" wp14:editId="38621FBB">
          <wp:simplePos x="0" y="0"/>
          <wp:positionH relativeFrom="page">
            <wp:posOffset>2340610</wp:posOffset>
          </wp:positionH>
          <wp:positionV relativeFrom="page">
            <wp:posOffset>9505315</wp:posOffset>
          </wp:positionV>
          <wp:extent cx="2197080" cy="73656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Botto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80" cy="73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1B5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C78EA0" wp14:editId="70457517">
          <wp:simplePos x="0" y="0"/>
          <wp:positionH relativeFrom="page">
            <wp:posOffset>431800</wp:posOffset>
          </wp:positionH>
          <wp:positionV relativeFrom="page">
            <wp:posOffset>10027285</wp:posOffset>
          </wp:positionV>
          <wp:extent cx="1346040" cy="241200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kney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4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1B5">
      <w:tab/>
    </w:r>
    <w:r w:rsidR="00AD51B5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823A67C" wp14:editId="6AB6CDF8">
          <wp:simplePos x="0" y="0"/>
          <wp:positionH relativeFrom="page">
            <wp:posOffset>5292725</wp:posOffset>
          </wp:positionH>
          <wp:positionV relativeFrom="page">
            <wp:posOffset>9649460</wp:posOffset>
          </wp:positionV>
          <wp:extent cx="1841040" cy="5961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rning Trust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40" cy="59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18" w:rsidRDefault="00803E18" w:rsidP="00A7360B">
      <w:pPr>
        <w:spacing w:line="240" w:lineRule="auto"/>
      </w:pPr>
      <w:r>
        <w:separator/>
      </w:r>
    </w:p>
  </w:footnote>
  <w:footnote w:type="continuationSeparator" w:id="0">
    <w:p w:rsidR="00803E18" w:rsidRDefault="00803E18" w:rsidP="00A7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757" w:rsidRDefault="004161F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8576708" wp14:editId="50FCC2D3">
          <wp:simplePos x="0" y="0"/>
          <wp:positionH relativeFrom="page">
            <wp:posOffset>6156960</wp:posOffset>
          </wp:positionH>
          <wp:positionV relativeFrom="page">
            <wp:posOffset>612140</wp:posOffset>
          </wp:positionV>
          <wp:extent cx="977760" cy="353052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Cont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60" cy="353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A37" w:rsidRDefault="00F41A37" w:rsidP="00A172B1">
    <w:pPr>
      <w:pStyle w:val="Header"/>
    </w:pPr>
  </w:p>
  <w:p w:rsidR="00F41A37" w:rsidRDefault="00587572" w:rsidP="00A172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698DF79" wp14:editId="6376DAC2">
          <wp:simplePos x="0" y="0"/>
          <wp:positionH relativeFrom="page">
            <wp:posOffset>3870325</wp:posOffset>
          </wp:positionH>
          <wp:positionV relativeFrom="page">
            <wp:posOffset>431800</wp:posOffset>
          </wp:positionV>
          <wp:extent cx="3225960" cy="18288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60" cy="18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E5D3F4" wp14:editId="341127E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38360" cy="977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60" cy="97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F41A37" w:rsidRDefault="00F41A37" w:rsidP="00A172B1">
    <w:pPr>
      <w:pStyle w:val="Header"/>
    </w:pPr>
  </w:p>
  <w:p w:rsidR="00A172B1" w:rsidRDefault="00A172B1" w:rsidP="00A172B1">
    <w:pPr>
      <w:pStyle w:val="Header"/>
    </w:pPr>
  </w:p>
  <w:p w:rsidR="00A172B1" w:rsidRDefault="00A172B1" w:rsidP="00A172B1">
    <w:pPr>
      <w:pStyle w:val="Header"/>
    </w:pPr>
  </w:p>
  <w:p w:rsidR="00A7360B" w:rsidRDefault="00A7360B" w:rsidP="00A172B1">
    <w:pPr>
      <w:pStyle w:val="Header"/>
      <w:spacing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18"/>
    <w:rsid w:val="000D0C57"/>
    <w:rsid w:val="001473A1"/>
    <w:rsid w:val="001A70CA"/>
    <w:rsid w:val="001F40E9"/>
    <w:rsid w:val="003F41CF"/>
    <w:rsid w:val="004161F8"/>
    <w:rsid w:val="00453C54"/>
    <w:rsid w:val="00466CCA"/>
    <w:rsid w:val="004F3757"/>
    <w:rsid w:val="0057003F"/>
    <w:rsid w:val="00587572"/>
    <w:rsid w:val="0060495D"/>
    <w:rsid w:val="006828A6"/>
    <w:rsid w:val="007732D4"/>
    <w:rsid w:val="007770D5"/>
    <w:rsid w:val="008000AD"/>
    <w:rsid w:val="00803E18"/>
    <w:rsid w:val="00864C86"/>
    <w:rsid w:val="008D4AC1"/>
    <w:rsid w:val="009437A7"/>
    <w:rsid w:val="00A172B1"/>
    <w:rsid w:val="00A308D4"/>
    <w:rsid w:val="00A31929"/>
    <w:rsid w:val="00A7360B"/>
    <w:rsid w:val="00A928E3"/>
    <w:rsid w:val="00AD51B5"/>
    <w:rsid w:val="00B20EAF"/>
    <w:rsid w:val="00B35354"/>
    <w:rsid w:val="00B861FB"/>
    <w:rsid w:val="00C35280"/>
    <w:rsid w:val="00CB50F6"/>
    <w:rsid w:val="00CC262F"/>
    <w:rsid w:val="00D31716"/>
    <w:rsid w:val="00DD409E"/>
    <w:rsid w:val="00DD4103"/>
    <w:rsid w:val="00DE2112"/>
    <w:rsid w:val="00DE4C28"/>
    <w:rsid w:val="00E226E7"/>
    <w:rsid w:val="00E733F2"/>
    <w:rsid w:val="00F41A37"/>
    <w:rsid w:val="00F61278"/>
    <w:rsid w:val="00F63462"/>
    <w:rsid w:val="00FC644F"/>
    <w:rsid w:val="00FF420B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AABA988-4B1F-4BD0-839B-1EFA1821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57"/>
    <w:pPr>
      <w:spacing w:line="27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2F"/>
    <w:pPr>
      <w:spacing w:after="480" w:line="2160" w:lineRule="exact"/>
      <w:ind w:right="-2637"/>
      <w:outlineLvl w:val="0"/>
    </w:pPr>
    <w:rPr>
      <w:rFonts w:ascii="Arial" w:hAnsi="Arial" w:cs="Arial"/>
      <w:b/>
      <w:bCs/>
      <w:color w:val="D52B1E" w:themeColor="accent1"/>
      <w:sz w:val="198"/>
      <w:szCs w:val="19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2F"/>
    <w:pPr>
      <w:spacing w:line="700" w:lineRule="atLeast"/>
      <w:outlineLvl w:val="1"/>
    </w:pPr>
    <w:rPr>
      <w:rFonts w:ascii="Arial" w:hAnsi="Arial" w:cs="Arial"/>
      <w:b/>
      <w:bCs/>
      <w:color w:val="D52B1E" w:themeColor="accent1"/>
      <w:sz w:val="58"/>
      <w:szCs w:val="5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62F"/>
    <w:pPr>
      <w:outlineLvl w:val="2"/>
    </w:pPr>
    <w:rPr>
      <w:b/>
      <w:color w:val="005B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B"/>
  </w:style>
  <w:style w:type="paragraph" w:styleId="Footer">
    <w:name w:val="footer"/>
    <w:basedOn w:val="Normal"/>
    <w:link w:val="Foot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B"/>
  </w:style>
  <w:style w:type="table" w:styleId="TableGrid">
    <w:name w:val="Table Grid"/>
    <w:basedOn w:val="TableNormal"/>
    <w:uiPriority w:val="39"/>
    <w:rsid w:val="00F4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62F"/>
    <w:rPr>
      <w:rFonts w:ascii="Arial" w:hAnsi="Arial" w:cs="Arial"/>
      <w:b/>
      <w:bCs/>
      <w:color w:val="D52B1E" w:themeColor="accent1"/>
      <w:sz w:val="198"/>
      <w:szCs w:val="198"/>
    </w:rPr>
  </w:style>
  <w:style w:type="character" w:customStyle="1" w:styleId="Heading2Char">
    <w:name w:val="Heading 2 Char"/>
    <w:basedOn w:val="DefaultParagraphFont"/>
    <w:link w:val="Heading2"/>
    <w:uiPriority w:val="9"/>
    <w:rsid w:val="00CC262F"/>
    <w:rPr>
      <w:rFonts w:ascii="Arial" w:hAnsi="Arial" w:cs="Arial"/>
      <w:b/>
      <w:bCs/>
      <w:color w:val="D52B1E" w:themeColor="accent1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CC262F"/>
    <w:rPr>
      <w:b/>
      <w:color w:val="005BBB" w:themeColor="text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FS%20Templates\HFS-Plain.dotx" TargetMode="External"/></Relationships>
</file>

<file path=word/theme/theme1.xml><?xml version="1.0" encoding="utf-8"?>
<a:theme xmlns:a="http://schemas.openxmlformats.org/drawingml/2006/main" name="Office Theme">
  <a:themeElements>
    <a:clrScheme name="HFS">
      <a:dk1>
        <a:srgbClr val="000000"/>
      </a:dk1>
      <a:lt1>
        <a:srgbClr val="FFFFFF"/>
      </a:lt1>
      <a:dk2>
        <a:srgbClr val="005BBB"/>
      </a:dk2>
      <a:lt2>
        <a:srgbClr val="E7E6E6"/>
      </a:lt2>
      <a:accent1>
        <a:srgbClr val="D52B1E"/>
      </a:accent1>
      <a:accent2>
        <a:srgbClr val="34B233"/>
      </a:accent2>
      <a:accent3>
        <a:srgbClr val="008739"/>
      </a:accent3>
      <a:accent4>
        <a:srgbClr val="FFB511"/>
      </a:accent4>
      <a:accent5>
        <a:srgbClr val="005BBB"/>
      </a:accent5>
      <a:accent6>
        <a:srgbClr val="D52B1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HFS-Plain</Template>
  <TotalTime>67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Mills</dc:creator>
  <cp:keywords/>
  <dc:description/>
  <cp:lastModifiedBy>Lauren Mills</cp:lastModifiedBy>
  <cp:revision>6</cp:revision>
  <dcterms:created xsi:type="dcterms:W3CDTF">2016-11-22T10:53:00Z</dcterms:created>
  <dcterms:modified xsi:type="dcterms:W3CDTF">2017-07-03T08:50:00Z</dcterms:modified>
</cp:coreProperties>
</file>